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80" w:rsidRPr="00406E54" w:rsidRDefault="00614291" w:rsidP="00F17837">
      <w:pPr>
        <w:pStyle w:val="KonuBal"/>
        <w:rPr>
          <w:rFonts w:ascii="Times New Roman" w:hAnsi="Times New Roman" w:cs="Times New Roman"/>
          <w:sz w:val="24"/>
          <w:szCs w:val="24"/>
        </w:rPr>
      </w:pPr>
      <w:proofErr w:type="gramStart"/>
      <w:r w:rsidRPr="00406E5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06E54">
        <w:rPr>
          <w:rFonts w:ascii="Times New Roman" w:hAnsi="Times New Roman" w:cs="Times New Roman"/>
          <w:sz w:val="24"/>
          <w:szCs w:val="24"/>
        </w:rPr>
        <w:t xml:space="preserve"> </w:t>
      </w:r>
      <w:r w:rsidR="00F17837" w:rsidRPr="00406E54">
        <w:rPr>
          <w:rFonts w:ascii="Times New Roman" w:hAnsi="Times New Roman" w:cs="Times New Roman"/>
          <w:sz w:val="24"/>
          <w:szCs w:val="24"/>
        </w:rPr>
        <w:t>HİZMET İÇİ/ADAY</w:t>
      </w:r>
      <w:proofErr w:type="gramStart"/>
      <w:r w:rsidRPr="00406E5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17837" w:rsidRPr="00406E54">
        <w:rPr>
          <w:rFonts w:ascii="Times New Roman" w:hAnsi="Times New Roman" w:cs="Times New Roman"/>
          <w:sz w:val="24"/>
          <w:szCs w:val="24"/>
        </w:rPr>
        <w:t xml:space="preserve"> EĞİTİM PROGRAMI</w:t>
      </w:r>
    </w:p>
    <w:p w:rsidR="00E801C4" w:rsidRPr="00406E54" w:rsidRDefault="00F17837" w:rsidP="00973C2C">
      <w:pPr>
        <w:pStyle w:val="Balk1"/>
        <w:rPr>
          <w:rFonts w:ascii="Times New Roman" w:hAnsi="Times New Roman"/>
          <w:szCs w:val="24"/>
        </w:rPr>
      </w:pPr>
      <w:proofErr w:type="gramStart"/>
      <w:r w:rsidRPr="00406E54">
        <w:rPr>
          <w:rFonts w:ascii="Times New Roman" w:hAnsi="Times New Roman"/>
          <w:szCs w:val="24"/>
        </w:rPr>
        <w:t>..</w:t>
      </w:r>
      <w:proofErr w:type="gramEnd"/>
      <w:r w:rsidRPr="00406E54">
        <w:rPr>
          <w:rFonts w:ascii="Times New Roman" w:hAnsi="Times New Roman"/>
          <w:szCs w:val="24"/>
        </w:rPr>
        <w:t>/../20..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onferans gündemi bilgileri düzen tablosu no. 2"/>
      </w:tblPr>
      <w:tblGrid>
        <w:gridCol w:w="2242"/>
        <w:gridCol w:w="5699"/>
        <w:gridCol w:w="5721"/>
      </w:tblGrid>
      <w:tr w:rsidR="00F17837" w:rsidRPr="00406E54" w:rsidTr="00406E54">
        <w:trPr>
          <w:trHeight w:val="397"/>
        </w:trPr>
        <w:tc>
          <w:tcPr>
            <w:tcW w:w="2242" w:type="dxa"/>
            <w:tcMar>
              <w:right w:w="58" w:type="dxa"/>
            </w:tcMar>
            <w:vAlign w:val="center"/>
          </w:tcPr>
          <w:p w:rsidR="00F17837" w:rsidRPr="00406E54" w:rsidRDefault="00F17837" w:rsidP="00406E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E54">
              <w:rPr>
                <w:rFonts w:ascii="Times New Roman" w:hAnsi="Times New Roman"/>
                <w:b/>
                <w:sz w:val="24"/>
                <w:szCs w:val="24"/>
              </w:rPr>
              <w:t>Saat:</w:t>
            </w:r>
          </w:p>
        </w:tc>
        <w:tc>
          <w:tcPr>
            <w:tcW w:w="5699" w:type="dxa"/>
          </w:tcPr>
          <w:p w:rsidR="00F17837" w:rsidRPr="00406E54" w:rsidRDefault="00F17837" w:rsidP="00406E54">
            <w:pPr>
              <w:pStyle w:val="irketad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54">
              <w:rPr>
                <w:rFonts w:ascii="Times New Roman" w:hAnsi="Times New Roman"/>
                <w:sz w:val="24"/>
                <w:szCs w:val="24"/>
              </w:rPr>
              <w:t>Eğitimin Konusu</w:t>
            </w:r>
          </w:p>
        </w:tc>
        <w:tc>
          <w:tcPr>
            <w:tcW w:w="5721" w:type="dxa"/>
            <w:tcMar>
              <w:left w:w="58" w:type="dxa"/>
            </w:tcMar>
            <w:vAlign w:val="center"/>
          </w:tcPr>
          <w:p w:rsidR="00F17837" w:rsidRPr="00406E54" w:rsidRDefault="00F17837" w:rsidP="00406E54">
            <w:pPr>
              <w:pStyle w:val="irketad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54">
              <w:rPr>
                <w:rFonts w:ascii="Times New Roman" w:hAnsi="Times New Roman"/>
                <w:sz w:val="24"/>
                <w:szCs w:val="24"/>
              </w:rPr>
              <w:t>Eğitim Veren Personel</w:t>
            </w:r>
          </w:p>
        </w:tc>
      </w:tr>
      <w:tr w:rsidR="00F17837" w:rsidRPr="00406E54" w:rsidTr="00406E54">
        <w:trPr>
          <w:trHeight w:val="397"/>
        </w:trPr>
        <w:sdt>
          <w:sdtPr>
            <w:rPr>
              <w:rFonts w:ascii="Times New Roman" w:hAnsi="Times New Roman"/>
              <w:sz w:val="24"/>
              <w:szCs w:val="24"/>
            </w:rPr>
            <w:alias w:val="Saat:"/>
            <w:tag w:val="Saat:"/>
            <w:id w:val="1664273259"/>
            <w:placeholder>
              <w:docPart w:val="C45A2742505F4BB49859647130A0C2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2" w:type="dxa"/>
                <w:tcMar>
                  <w:right w:w="58" w:type="dxa"/>
                </w:tcMar>
                <w:vAlign w:val="center"/>
              </w:tcPr>
              <w:p w:rsidR="00F17837" w:rsidRPr="00406E54" w:rsidRDefault="00F17837" w:rsidP="00406E54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06E54">
                  <w:rPr>
                    <w:rFonts w:ascii="Times New Roman" w:hAnsi="Times New Roman"/>
                    <w:sz w:val="24"/>
                    <w:szCs w:val="24"/>
                    <w:lang w:bidi="tr-TR"/>
                  </w:rPr>
                  <w:t>10:00-10:30</w:t>
                </w:r>
              </w:p>
            </w:tc>
          </w:sdtContent>
        </w:sdt>
        <w:tc>
          <w:tcPr>
            <w:tcW w:w="5699" w:type="dxa"/>
          </w:tcPr>
          <w:p w:rsidR="00F17837" w:rsidRPr="00406E54" w:rsidRDefault="00F17837" w:rsidP="00406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tcMar>
              <w:left w:w="58" w:type="dxa"/>
            </w:tcMar>
            <w:vAlign w:val="center"/>
          </w:tcPr>
          <w:p w:rsidR="00F17837" w:rsidRPr="00406E54" w:rsidRDefault="00F17837" w:rsidP="00406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837" w:rsidRPr="00406E54" w:rsidTr="00406E54">
        <w:trPr>
          <w:trHeight w:val="397"/>
        </w:trPr>
        <w:sdt>
          <w:sdtPr>
            <w:rPr>
              <w:rFonts w:ascii="Times New Roman" w:hAnsi="Times New Roman"/>
              <w:sz w:val="24"/>
              <w:szCs w:val="24"/>
            </w:rPr>
            <w:alias w:val="Saat:"/>
            <w:tag w:val="Saat:"/>
            <w:id w:val="1664273317"/>
            <w:placeholder>
              <w:docPart w:val="3648DEAFA9AB477286A1A5B3A89198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2" w:type="dxa"/>
                <w:tcMar>
                  <w:right w:w="58" w:type="dxa"/>
                </w:tcMar>
                <w:vAlign w:val="center"/>
              </w:tcPr>
              <w:p w:rsidR="00F17837" w:rsidRPr="00406E54" w:rsidRDefault="00F17837" w:rsidP="00406E54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06E54">
                  <w:rPr>
                    <w:rFonts w:ascii="Times New Roman" w:hAnsi="Times New Roman"/>
                    <w:sz w:val="24"/>
                    <w:szCs w:val="24"/>
                    <w:lang w:bidi="tr-TR"/>
                  </w:rPr>
                  <w:t>10:30-12:00</w:t>
                </w:r>
              </w:p>
            </w:tc>
          </w:sdtContent>
        </w:sdt>
        <w:tc>
          <w:tcPr>
            <w:tcW w:w="5699" w:type="dxa"/>
          </w:tcPr>
          <w:p w:rsidR="00F17837" w:rsidRPr="00406E54" w:rsidRDefault="00F17837" w:rsidP="00406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tcMar>
              <w:left w:w="58" w:type="dxa"/>
            </w:tcMar>
            <w:vAlign w:val="center"/>
          </w:tcPr>
          <w:p w:rsidR="00F17837" w:rsidRPr="00406E54" w:rsidRDefault="00F17837" w:rsidP="00406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837" w:rsidRPr="00406E54" w:rsidTr="00406E54">
        <w:trPr>
          <w:trHeight w:val="397"/>
        </w:trPr>
        <w:sdt>
          <w:sdtPr>
            <w:rPr>
              <w:rFonts w:ascii="Times New Roman" w:hAnsi="Times New Roman"/>
              <w:sz w:val="24"/>
              <w:szCs w:val="24"/>
            </w:rPr>
            <w:alias w:val="Saat:"/>
            <w:tag w:val="Saat:"/>
            <w:id w:val="1664273375"/>
            <w:placeholder>
              <w:docPart w:val="AF8897BF3FEF4D9ABAB45436B42970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2" w:type="dxa"/>
                <w:tcMar>
                  <w:right w:w="58" w:type="dxa"/>
                </w:tcMar>
                <w:vAlign w:val="center"/>
              </w:tcPr>
              <w:p w:rsidR="00F17837" w:rsidRPr="00406E54" w:rsidRDefault="00F17837" w:rsidP="00406E54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06E54">
                  <w:rPr>
                    <w:rFonts w:ascii="Times New Roman" w:hAnsi="Times New Roman"/>
                    <w:sz w:val="24"/>
                    <w:szCs w:val="24"/>
                    <w:lang w:bidi="tr-TR"/>
                  </w:rPr>
                  <w:t>12:00-13:30</w:t>
                </w:r>
              </w:p>
            </w:tc>
          </w:sdtContent>
        </w:sdt>
        <w:tc>
          <w:tcPr>
            <w:tcW w:w="5699" w:type="dxa"/>
          </w:tcPr>
          <w:p w:rsidR="00F17837" w:rsidRPr="00406E54" w:rsidRDefault="00F17837" w:rsidP="00406E54">
            <w:pPr>
              <w:pStyle w:val="irketad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tcMar>
              <w:left w:w="58" w:type="dxa"/>
            </w:tcMar>
            <w:vAlign w:val="center"/>
          </w:tcPr>
          <w:p w:rsidR="00F17837" w:rsidRPr="00406E54" w:rsidRDefault="00F17837" w:rsidP="00406E54">
            <w:pPr>
              <w:pStyle w:val="irketad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837" w:rsidRPr="00406E54" w:rsidTr="00406E54">
        <w:trPr>
          <w:trHeight w:val="397"/>
        </w:trPr>
        <w:sdt>
          <w:sdtPr>
            <w:rPr>
              <w:rFonts w:ascii="Times New Roman" w:hAnsi="Times New Roman"/>
              <w:sz w:val="24"/>
              <w:szCs w:val="24"/>
            </w:rPr>
            <w:alias w:val="Saat:"/>
            <w:tag w:val="Saat:"/>
            <w:id w:val="1664273487"/>
            <w:placeholder>
              <w:docPart w:val="B07FE3625BA047FBBEB9A50C2864B0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2" w:type="dxa"/>
                <w:tcMar>
                  <w:right w:w="58" w:type="dxa"/>
                </w:tcMar>
                <w:vAlign w:val="center"/>
              </w:tcPr>
              <w:p w:rsidR="00F17837" w:rsidRPr="00406E54" w:rsidRDefault="00F17837" w:rsidP="00406E54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06E54">
                  <w:rPr>
                    <w:rFonts w:ascii="Times New Roman" w:hAnsi="Times New Roman"/>
                    <w:sz w:val="24"/>
                    <w:szCs w:val="24"/>
                    <w:lang w:bidi="tr-TR"/>
                  </w:rPr>
                  <w:t>13:30-15:00</w:t>
                </w:r>
              </w:p>
            </w:tc>
          </w:sdtContent>
        </w:sdt>
        <w:tc>
          <w:tcPr>
            <w:tcW w:w="5699" w:type="dxa"/>
          </w:tcPr>
          <w:p w:rsidR="00F17837" w:rsidRPr="00406E54" w:rsidRDefault="00F17837" w:rsidP="00406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tcMar>
              <w:left w:w="58" w:type="dxa"/>
            </w:tcMar>
            <w:vAlign w:val="center"/>
          </w:tcPr>
          <w:p w:rsidR="00F17837" w:rsidRPr="00406E54" w:rsidRDefault="00F17837" w:rsidP="00406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837" w:rsidRPr="00406E54" w:rsidTr="00406E54">
        <w:trPr>
          <w:trHeight w:val="397"/>
        </w:trPr>
        <w:sdt>
          <w:sdtPr>
            <w:rPr>
              <w:rFonts w:ascii="Times New Roman" w:hAnsi="Times New Roman"/>
              <w:sz w:val="24"/>
              <w:szCs w:val="24"/>
            </w:rPr>
            <w:alias w:val="Saat:"/>
            <w:tag w:val="Saat:"/>
            <w:id w:val="1664273547"/>
            <w:placeholder>
              <w:docPart w:val="E5C7F2EDB5CD4DD183A0CB625AF611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2" w:type="dxa"/>
                <w:tcMar>
                  <w:right w:w="58" w:type="dxa"/>
                </w:tcMar>
                <w:vAlign w:val="center"/>
              </w:tcPr>
              <w:p w:rsidR="00F17837" w:rsidRPr="00406E54" w:rsidRDefault="00F17837" w:rsidP="00406E54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06E54">
                  <w:rPr>
                    <w:rFonts w:ascii="Times New Roman" w:hAnsi="Times New Roman"/>
                    <w:sz w:val="24"/>
                    <w:szCs w:val="24"/>
                    <w:lang w:bidi="tr-TR"/>
                  </w:rPr>
                  <w:t>15:00-15:15</w:t>
                </w:r>
              </w:p>
            </w:tc>
          </w:sdtContent>
        </w:sdt>
        <w:tc>
          <w:tcPr>
            <w:tcW w:w="5699" w:type="dxa"/>
          </w:tcPr>
          <w:p w:rsidR="00F17837" w:rsidRPr="00406E54" w:rsidRDefault="00F17837" w:rsidP="00406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tcMar>
              <w:left w:w="58" w:type="dxa"/>
            </w:tcMar>
            <w:vAlign w:val="center"/>
          </w:tcPr>
          <w:p w:rsidR="00F17837" w:rsidRPr="00406E54" w:rsidRDefault="00F17837" w:rsidP="00406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837" w:rsidRPr="00406E54" w:rsidTr="00406E54">
        <w:trPr>
          <w:trHeight w:val="397"/>
        </w:trPr>
        <w:sdt>
          <w:sdtPr>
            <w:rPr>
              <w:rFonts w:ascii="Times New Roman" w:hAnsi="Times New Roman"/>
              <w:sz w:val="24"/>
              <w:szCs w:val="24"/>
            </w:rPr>
            <w:alias w:val="Saat:"/>
            <w:tag w:val="Saat:"/>
            <w:id w:val="1664273605"/>
            <w:placeholder>
              <w:docPart w:val="46CC2708FE7849C7A3DFABD82F3D5A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2" w:type="dxa"/>
                <w:tcMar>
                  <w:right w:w="58" w:type="dxa"/>
                </w:tcMar>
                <w:vAlign w:val="center"/>
              </w:tcPr>
              <w:p w:rsidR="00F17837" w:rsidRPr="00406E54" w:rsidRDefault="00F17837" w:rsidP="00406E54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06E54">
                  <w:rPr>
                    <w:rFonts w:ascii="Times New Roman" w:hAnsi="Times New Roman"/>
                    <w:sz w:val="24"/>
                    <w:szCs w:val="24"/>
                    <w:lang w:bidi="tr-TR"/>
                  </w:rPr>
                  <w:t>15:15-16:45</w:t>
                </w:r>
              </w:p>
            </w:tc>
          </w:sdtContent>
        </w:sdt>
        <w:tc>
          <w:tcPr>
            <w:tcW w:w="5699" w:type="dxa"/>
          </w:tcPr>
          <w:p w:rsidR="00F17837" w:rsidRPr="00406E54" w:rsidRDefault="00F17837" w:rsidP="00406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tcMar>
              <w:left w:w="58" w:type="dxa"/>
            </w:tcMar>
            <w:vAlign w:val="center"/>
          </w:tcPr>
          <w:p w:rsidR="00F17837" w:rsidRPr="00406E54" w:rsidRDefault="00F17837" w:rsidP="00406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837" w:rsidRPr="00406E54" w:rsidTr="00406E54">
        <w:trPr>
          <w:trHeight w:val="397"/>
        </w:trPr>
        <w:tc>
          <w:tcPr>
            <w:tcW w:w="2242" w:type="dxa"/>
            <w:tcMar>
              <w:right w:w="58" w:type="dxa"/>
            </w:tcMar>
            <w:vAlign w:val="center"/>
          </w:tcPr>
          <w:p w:rsidR="00F17837" w:rsidRPr="00406E54" w:rsidRDefault="0081277E" w:rsidP="00406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Saat:"/>
                <w:tag w:val="Saat:"/>
                <w:id w:val="1664273662"/>
                <w:placeholder>
                  <w:docPart w:val="210E55AD453E4DD59DF9C096EF5DEBFD"/>
                </w:placeholder>
                <w:temporary/>
                <w:showingPlcHdr/>
                <w15:appearance w15:val="hidden"/>
              </w:sdtPr>
              <w:sdtEndPr/>
              <w:sdtContent>
                <w:r w:rsidR="00F17837" w:rsidRPr="00406E54">
                  <w:rPr>
                    <w:rFonts w:ascii="Times New Roman" w:hAnsi="Times New Roman"/>
                    <w:sz w:val="24"/>
                    <w:szCs w:val="24"/>
                    <w:lang w:bidi="tr-TR"/>
                  </w:rPr>
                  <w:t>18:00-20:00</w:t>
                </w:r>
              </w:sdtContent>
            </w:sdt>
          </w:p>
        </w:tc>
        <w:tc>
          <w:tcPr>
            <w:tcW w:w="5699" w:type="dxa"/>
          </w:tcPr>
          <w:p w:rsidR="00F17837" w:rsidRPr="00406E54" w:rsidRDefault="00F17837" w:rsidP="00406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tcMar>
              <w:left w:w="58" w:type="dxa"/>
            </w:tcMar>
            <w:vAlign w:val="center"/>
          </w:tcPr>
          <w:p w:rsidR="00F17837" w:rsidRPr="00406E54" w:rsidRDefault="00F17837" w:rsidP="00406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01C4" w:rsidRPr="00406E54" w:rsidRDefault="00F17837" w:rsidP="00F17837">
      <w:pPr>
        <w:pStyle w:val="Balk1"/>
        <w:rPr>
          <w:rFonts w:ascii="Times New Roman" w:hAnsi="Times New Roman"/>
          <w:szCs w:val="24"/>
        </w:rPr>
      </w:pPr>
      <w:proofErr w:type="gramStart"/>
      <w:r w:rsidRPr="00406E54">
        <w:rPr>
          <w:rFonts w:ascii="Times New Roman" w:hAnsi="Times New Roman"/>
          <w:szCs w:val="24"/>
        </w:rPr>
        <w:t>..</w:t>
      </w:r>
      <w:proofErr w:type="gramEnd"/>
      <w:r w:rsidRPr="00406E54">
        <w:rPr>
          <w:rFonts w:ascii="Times New Roman" w:hAnsi="Times New Roman"/>
          <w:szCs w:val="24"/>
        </w:rPr>
        <w:t>/../20..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onferans gündemi bilgileri düzen tablosu no. 3"/>
      </w:tblPr>
      <w:tblGrid>
        <w:gridCol w:w="2252"/>
        <w:gridCol w:w="5717"/>
        <w:gridCol w:w="5693"/>
      </w:tblGrid>
      <w:tr w:rsidR="00F17837" w:rsidRPr="00406E54" w:rsidTr="007859EF">
        <w:tc>
          <w:tcPr>
            <w:tcW w:w="2252" w:type="dxa"/>
            <w:tcMar>
              <w:right w:w="58" w:type="dxa"/>
            </w:tcMar>
            <w:vAlign w:val="center"/>
          </w:tcPr>
          <w:p w:rsidR="00F17837" w:rsidRPr="00406E54" w:rsidRDefault="00F17837" w:rsidP="00406E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E54">
              <w:rPr>
                <w:rFonts w:ascii="Times New Roman" w:hAnsi="Times New Roman"/>
                <w:b/>
                <w:sz w:val="24"/>
                <w:szCs w:val="24"/>
              </w:rPr>
              <w:t>Saat:</w:t>
            </w:r>
          </w:p>
        </w:tc>
        <w:tc>
          <w:tcPr>
            <w:tcW w:w="5717" w:type="dxa"/>
            <w:tcMar>
              <w:left w:w="58" w:type="dxa"/>
            </w:tcMar>
          </w:tcPr>
          <w:p w:rsidR="00F17837" w:rsidRPr="00406E54" w:rsidRDefault="00F17837" w:rsidP="00406E54">
            <w:pPr>
              <w:pStyle w:val="irketad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54">
              <w:rPr>
                <w:rFonts w:ascii="Times New Roman" w:hAnsi="Times New Roman"/>
                <w:sz w:val="24"/>
                <w:szCs w:val="24"/>
              </w:rPr>
              <w:t>Eğitimin Konusu</w:t>
            </w:r>
          </w:p>
        </w:tc>
        <w:tc>
          <w:tcPr>
            <w:tcW w:w="5693" w:type="dxa"/>
            <w:vAlign w:val="center"/>
          </w:tcPr>
          <w:p w:rsidR="00F17837" w:rsidRPr="00406E54" w:rsidRDefault="00F17837" w:rsidP="00406E54">
            <w:pPr>
              <w:pStyle w:val="irketad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54">
              <w:rPr>
                <w:rFonts w:ascii="Times New Roman" w:hAnsi="Times New Roman"/>
                <w:sz w:val="24"/>
                <w:szCs w:val="24"/>
              </w:rPr>
              <w:t>Eğitim Veren Personel</w:t>
            </w:r>
          </w:p>
        </w:tc>
      </w:tr>
      <w:tr w:rsidR="00F17837" w:rsidRPr="00406E54" w:rsidTr="00F17837">
        <w:sdt>
          <w:sdtPr>
            <w:rPr>
              <w:rFonts w:ascii="Times New Roman" w:hAnsi="Times New Roman"/>
              <w:sz w:val="24"/>
              <w:szCs w:val="24"/>
            </w:rPr>
            <w:alias w:val="Saat:"/>
            <w:tag w:val="Saat:"/>
            <w:id w:val="1664273845"/>
            <w:placeholder>
              <w:docPart w:val="B77C2907C4044728963921ADB9D42A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2" w:type="dxa"/>
                <w:tcMar>
                  <w:right w:w="58" w:type="dxa"/>
                </w:tcMar>
                <w:vAlign w:val="center"/>
              </w:tcPr>
              <w:p w:rsidR="00F17837" w:rsidRPr="00406E54" w:rsidRDefault="00F17837" w:rsidP="00406E54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06E54">
                  <w:rPr>
                    <w:rFonts w:ascii="Times New Roman" w:hAnsi="Times New Roman"/>
                    <w:sz w:val="24"/>
                    <w:szCs w:val="24"/>
                    <w:lang w:bidi="tr-TR"/>
                  </w:rPr>
                  <w:t>10:00-10:30</w:t>
                </w:r>
              </w:p>
            </w:tc>
          </w:sdtContent>
        </w:sdt>
        <w:tc>
          <w:tcPr>
            <w:tcW w:w="5717" w:type="dxa"/>
            <w:tcMar>
              <w:left w:w="58" w:type="dxa"/>
            </w:tcMar>
            <w:vAlign w:val="center"/>
          </w:tcPr>
          <w:p w:rsidR="00F17837" w:rsidRPr="00406E54" w:rsidRDefault="00F17837" w:rsidP="00406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:rsidR="00F17837" w:rsidRPr="00406E54" w:rsidRDefault="00F17837" w:rsidP="00406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837" w:rsidRPr="00406E54" w:rsidTr="00F17837">
        <w:sdt>
          <w:sdtPr>
            <w:rPr>
              <w:rFonts w:ascii="Times New Roman" w:hAnsi="Times New Roman"/>
              <w:sz w:val="24"/>
              <w:szCs w:val="24"/>
            </w:rPr>
            <w:alias w:val="Saat:"/>
            <w:tag w:val="Saat:"/>
            <w:id w:val="1664273903"/>
            <w:placeholder>
              <w:docPart w:val="9239BC2852F04214BE06D631332A66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2" w:type="dxa"/>
                <w:tcMar>
                  <w:right w:w="58" w:type="dxa"/>
                </w:tcMar>
                <w:vAlign w:val="center"/>
              </w:tcPr>
              <w:p w:rsidR="00F17837" w:rsidRPr="00406E54" w:rsidRDefault="00F17837" w:rsidP="00406E54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06E54">
                  <w:rPr>
                    <w:rFonts w:ascii="Times New Roman" w:hAnsi="Times New Roman"/>
                    <w:sz w:val="24"/>
                    <w:szCs w:val="24"/>
                    <w:lang w:bidi="tr-TR"/>
                  </w:rPr>
                  <w:t>10:30-12:00</w:t>
                </w:r>
              </w:p>
            </w:tc>
          </w:sdtContent>
        </w:sdt>
        <w:tc>
          <w:tcPr>
            <w:tcW w:w="5717" w:type="dxa"/>
            <w:tcMar>
              <w:left w:w="58" w:type="dxa"/>
            </w:tcMar>
            <w:vAlign w:val="center"/>
          </w:tcPr>
          <w:p w:rsidR="00F17837" w:rsidRPr="00406E54" w:rsidRDefault="00F17837" w:rsidP="00406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:rsidR="00F17837" w:rsidRPr="00406E54" w:rsidRDefault="00F17837" w:rsidP="00406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837" w:rsidRPr="00406E54" w:rsidTr="00F17837">
        <w:sdt>
          <w:sdtPr>
            <w:rPr>
              <w:rFonts w:ascii="Times New Roman" w:hAnsi="Times New Roman"/>
              <w:sz w:val="24"/>
              <w:szCs w:val="24"/>
            </w:rPr>
            <w:alias w:val="Saat:"/>
            <w:tag w:val="Saat:"/>
            <w:id w:val="1664273961"/>
            <w:placeholder>
              <w:docPart w:val="3D1CACA73DDE48D09F5702ACDD9D27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2" w:type="dxa"/>
                <w:tcMar>
                  <w:right w:w="58" w:type="dxa"/>
                </w:tcMar>
                <w:vAlign w:val="center"/>
              </w:tcPr>
              <w:p w:rsidR="00F17837" w:rsidRPr="00406E54" w:rsidRDefault="00F17837" w:rsidP="00406E54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06E54">
                  <w:rPr>
                    <w:rFonts w:ascii="Times New Roman" w:hAnsi="Times New Roman"/>
                    <w:sz w:val="24"/>
                    <w:szCs w:val="24"/>
                    <w:lang w:bidi="tr-TR"/>
                  </w:rPr>
                  <w:t>12:00-13:30</w:t>
                </w:r>
              </w:p>
            </w:tc>
          </w:sdtContent>
        </w:sdt>
        <w:tc>
          <w:tcPr>
            <w:tcW w:w="5717" w:type="dxa"/>
            <w:tcMar>
              <w:left w:w="58" w:type="dxa"/>
            </w:tcMar>
            <w:vAlign w:val="center"/>
          </w:tcPr>
          <w:p w:rsidR="00F17837" w:rsidRPr="00406E54" w:rsidRDefault="00F17837" w:rsidP="00406E54">
            <w:pPr>
              <w:pStyle w:val="irketad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:rsidR="00F17837" w:rsidRPr="00406E54" w:rsidRDefault="00F17837" w:rsidP="00406E54">
            <w:pPr>
              <w:pStyle w:val="irketad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837" w:rsidRPr="00406E54" w:rsidTr="00F17837">
        <w:sdt>
          <w:sdtPr>
            <w:rPr>
              <w:rFonts w:ascii="Times New Roman" w:hAnsi="Times New Roman"/>
              <w:sz w:val="24"/>
              <w:szCs w:val="24"/>
            </w:rPr>
            <w:alias w:val="Saat:"/>
            <w:tag w:val="Saat:"/>
            <w:id w:val="1664274019"/>
            <w:placeholder>
              <w:docPart w:val="D3C7EEC5C5174BC59CC69D4CC3648E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2" w:type="dxa"/>
                <w:tcMar>
                  <w:right w:w="58" w:type="dxa"/>
                </w:tcMar>
                <w:vAlign w:val="center"/>
              </w:tcPr>
              <w:p w:rsidR="00F17837" w:rsidRPr="00406E54" w:rsidRDefault="00F17837" w:rsidP="00406E54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06E54">
                  <w:rPr>
                    <w:rFonts w:ascii="Times New Roman" w:hAnsi="Times New Roman"/>
                    <w:sz w:val="24"/>
                    <w:szCs w:val="24"/>
                    <w:lang w:bidi="tr-TR"/>
                  </w:rPr>
                  <w:t>13:30-15:00</w:t>
                </w:r>
              </w:p>
            </w:tc>
          </w:sdtContent>
        </w:sdt>
        <w:tc>
          <w:tcPr>
            <w:tcW w:w="5717" w:type="dxa"/>
            <w:tcMar>
              <w:left w:w="58" w:type="dxa"/>
            </w:tcMar>
            <w:vAlign w:val="center"/>
          </w:tcPr>
          <w:p w:rsidR="00F17837" w:rsidRPr="00406E54" w:rsidRDefault="00F17837" w:rsidP="00406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:rsidR="00F17837" w:rsidRPr="00406E54" w:rsidRDefault="00F17837" w:rsidP="00406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837" w:rsidRPr="00406E54" w:rsidTr="00F17837">
        <w:sdt>
          <w:sdtPr>
            <w:rPr>
              <w:rFonts w:ascii="Times New Roman" w:hAnsi="Times New Roman"/>
              <w:sz w:val="24"/>
              <w:szCs w:val="24"/>
            </w:rPr>
            <w:alias w:val="Saat:"/>
            <w:tag w:val="Saat:"/>
            <w:id w:val="1664274078"/>
            <w:placeholder>
              <w:docPart w:val="893B806B644D495F8CB6059DD8A50D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2" w:type="dxa"/>
                <w:tcMar>
                  <w:right w:w="58" w:type="dxa"/>
                </w:tcMar>
                <w:vAlign w:val="center"/>
              </w:tcPr>
              <w:p w:rsidR="00F17837" w:rsidRPr="00406E54" w:rsidRDefault="00F17837" w:rsidP="00406E54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06E54">
                  <w:rPr>
                    <w:rFonts w:ascii="Times New Roman" w:hAnsi="Times New Roman"/>
                    <w:sz w:val="24"/>
                    <w:szCs w:val="24"/>
                    <w:lang w:bidi="tr-TR"/>
                  </w:rPr>
                  <w:t>15:00-16:00</w:t>
                </w:r>
              </w:p>
            </w:tc>
          </w:sdtContent>
        </w:sdt>
        <w:tc>
          <w:tcPr>
            <w:tcW w:w="5717" w:type="dxa"/>
            <w:tcMar>
              <w:left w:w="58" w:type="dxa"/>
            </w:tcMar>
            <w:vAlign w:val="center"/>
          </w:tcPr>
          <w:p w:rsidR="00F17837" w:rsidRPr="00406E54" w:rsidRDefault="00F17837" w:rsidP="00406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:rsidR="00F17837" w:rsidRPr="00406E54" w:rsidRDefault="00F17837" w:rsidP="00406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837" w:rsidRPr="00406E54" w:rsidTr="00F17837">
        <w:tc>
          <w:tcPr>
            <w:tcW w:w="2252" w:type="dxa"/>
            <w:tcMar>
              <w:right w:w="58" w:type="dxa"/>
            </w:tcMar>
            <w:vAlign w:val="center"/>
          </w:tcPr>
          <w:p w:rsidR="00F17837" w:rsidRPr="00406E54" w:rsidRDefault="00F17837" w:rsidP="00406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54">
              <w:rPr>
                <w:rFonts w:ascii="Times New Roman" w:hAnsi="Times New Roman"/>
                <w:sz w:val="24"/>
                <w:szCs w:val="24"/>
              </w:rPr>
              <w:t>16:00-17:00</w:t>
            </w:r>
          </w:p>
        </w:tc>
        <w:tc>
          <w:tcPr>
            <w:tcW w:w="5717" w:type="dxa"/>
            <w:tcMar>
              <w:left w:w="58" w:type="dxa"/>
            </w:tcMar>
            <w:vAlign w:val="center"/>
          </w:tcPr>
          <w:p w:rsidR="00F17837" w:rsidRPr="00406E54" w:rsidRDefault="00F17837" w:rsidP="00406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:rsidR="00F17837" w:rsidRPr="00406E54" w:rsidRDefault="00F17837" w:rsidP="00406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0CE6" w:rsidRPr="00406E54" w:rsidRDefault="00CD0CE6" w:rsidP="00CD0CE6">
      <w:pPr>
        <w:rPr>
          <w:rFonts w:ascii="Times New Roman" w:hAnsi="Times New Roman"/>
          <w:sz w:val="24"/>
          <w:szCs w:val="24"/>
        </w:rPr>
      </w:pPr>
    </w:p>
    <w:sectPr w:rsidR="00CD0CE6" w:rsidRPr="00406E54" w:rsidSect="00F17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1588" w:bottom="144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77E" w:rsidRDefault="0081277E" w:rsidP="00794996">
      <w:pPr>
        <w:spacing w:before="0" w:after="0" w:line="240" w:lineRule="auto"/>
      </w:pPr>
      <w:r>
        <w:separator/>
      </w:r>
    </w:p>
  </w:endnote>
  <w:endnote w:type="continuationSeparator" w:id="0">
    <w:p w:rsidR="0081277E" w:rsidRDefault="0081277E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2E7" w:rsidRDefault="004402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996" w:rsidRPr="000203F7" w:rsidRDefault="00794996">
        <w:pPr>
          <w:pStyle w:val="AltBilgi"/>
        </w:pPr>
        <w:r w:rsidRPr="000203F7">
          <w:rPr>
            <w:lang w:bidi="tr-TR"/>
          </w:rPr>
          <w:fldChar w:fldCharType="begin"/>
        </w:r>
        <w:r w:rsidRPr="000203F7">
          <w:rPr>
            <w:lang w:bidi="tr-TR"/>
          </w:rPr>
          <w:instrText xml:space="preserve"> PAGE   \* MERGEFORMAT </w:instrText>
        </w:r>
        <w:r w:rsidRPr="000203F7">
          <w:rPr>
            <w:lang w:bidi="tr-TR"/>
          </w:rPr>
          <w:fldChar w:fldCharType="separate"/>
        </w:r>
        <w:r w:rsidR="00406E54">
          <w:rPr>
            <w:noProof/>
            <w:lang w:bidi="tr-TR"/>
          </w:rPr>
          <w:t>2</w:t>
        </w:r>
        <w:r w:rsidRPr="000203F7">
          <w:rPr>
            <w:noProof/>
            <w:lang w:bidi="tr-T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3BA" w:rsidRPr="008E23BA" w:rsidRDefault="008E23BA" w:rsidP="008E23BA">
    <w:pPr>
      <w:tabs>
        <w:tab w:val="left" w:pos="850"/>
      </w:tabs>
      <w:autoSpaceDE w:val="0"/>
      <w:autoSpaceDN w:val="0"/>
      <w:adjustRightInd w:val="0"/>
      <w:spacing w:before="0" w:after="0" w:line="206" w:lineRule="exact"/>
      <w:rPr>
        <w:rFonts w:ascii="Times New Roman" w:hAnsi="Times New Roman"/>
        <w:sz w:val="18"/>
        <w:szCs w:val="18"/>
        <w:lang w:eastAsia="tr-TR"/>
      </w:rPr>
    </w:pPr>
    <w:r>
      <w:rPr>
        <w:rFonts w:ascii="Times New Roman" w:hAnsi="Times New Roman" w:cs="Arial"/>
        <w:sz w:val="18"/>
        <w:szCs w:val="18"/>
        <w:lang w:eastAsia="tr-TR"/>
      </w:rPr>
      <w:t>(KYS-FRM-092</w:t>
    </w:r>
    <w:bookmarkStart w:id="0" w:name="_GoBack"/>
    <w:bookmarkEnd w:id="0"/>
    <w:r w:rsidRPr="008E23BA">
      <w:rPr>
        <w:rFonts w:ascii="Times New Roman" w:hAnsi="Times New Roman"/>
        <w:sz w:val="18"/>
        <w:szCs w:val="18"/>
        <w:lang w:eastAsia="tr-TR"/>
      </w:rPr>
      <w:t>; Revizyon Tarihi: ….../…../…..; Revizyon No:00)</w:t>
    </w:r>
  </w:p>
  <w:p w:rsidR="00406E54" w:rsidRDefault="00406E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77E" w:rsidRDefault="0081277E" w:rsidP="00794996">
      <w:pPr>
        <w:spacing w:before="0" w:after="0" w:line="240" w:lineRule="auto"/>
      </w:pPr>
      <w:r>
        <w:separator/>
      </w:r>
    </w:p>
  </w:footnote>
  <w:footnote w:type="continuationSeparator" w:id="0">
    <w:p w:rsidR="0081277E" w:rsidRDefault="0081277E" w:rsidP="007949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2E7" w:rsidRDefault="004402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2E7" w:rsidRDefault="004402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54" w:rsidRDefault="00406E54" w:rsidP="00406E54">
    <w:pPr>
      <w:pStyle w:val="stBilgi"/>
      <w:jc w:val="center"/>
      <w:rPr>
        <w:rFonts w:ascii="Times New Roman" w:hAnsi="Times New Roman"/>
        <w:b/>
        <w:sz w:val="24"/>
      </w:rPr>
    </w:pPr>
  </w:p>
  <w:p w:rsidR="00406E54" w:rsidRPr="00406E54" w:rsidRDefault="004402E7" w:rsidP="00406E54">
    <w:pPr>
      <w:pStyle w:val="stBilgi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KASTAMONU </w:t>
    </w:r>
    <w:r w:rsidR="00406E54" w:rsidRPr="00406E54">
      <w:rPr>
        <w:rFonts w:ascii="Times New Roman" w:hAnsi="Times New Roman"/>
        <w:b/>
        <w:sz w:val="24"/>
      </w:rPr>
      <w:t>ÜNİVERSİTESİ</w:t>
    </w:r>
  </w:p>
  <w:p w:rsidR="00406E54" w:rsidRDefault="00406E54" w:rsidP="00406E54">
    <w:pPr>
      <w:pStyle w:val="stBilgi"/>
      <w:jc w:val="center"/>
      <w:rPr>
        <w:rFonts w:ascii="Times New Roman" w:hAnsi="Times New Roman"/>
        <w:b/>
        <w:sz w:val="24"/>
      </w:rPr>
    </w:pPr>
    <w:r w:rsidRPr="00406E54">
      <w:rPr>
        <w:rFonts w:ascii="Times New Roman" w:hAnsi="Times New Roman"/>
        <w:b/>
        <w:sz w:val="24"/>
      </w:rPr>
      <w:t>PERSONEL DAİRE BAŞKANLIĞI</w:t>
    </w:r>
  </w:p>
  <w:p w:rsidR="00406E54" w:rsidRDefault="00406E54" w:rsidP="00406E54">
    <w:pPr>
      <w:pStyle w:val="stBilgi"/>
      <w:jc w:val="center"/>
      <w:rPr>
        <w:rFonts w:ascii="Times New Roman" w:hAnsi="Times New Roman"/>
        <w:b/>
        <w:sz w:val="24"/>
      </w:rPr>
    </w:pPr>
  </w:p>
  <w:p w:rsidR="00406E54" w:rsidRPr="00406E54" w:rsidRDefault="00406E54" w:rsidP="00406E54">
    <w:pPr>
      <w:pStyle w:val="stBilgi"/>
      <w:jc w:val="center"/>
      <w:rPr>
        <w:rFonts w:ascii="Times New Roman" w:hAnsi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AB087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96A568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60539B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37"/>
    <w:rsid w:val="00013B61"/>
    <w:rsid w:val="000203F7"/>
    <w:rsid w:val="000544FF"/>
    <w:rsid w:val="000600A1"/>
    <w:rsid w:val="00062C12"/>
    <w:rsid w:val="00093B54"/>
    <w:rsid w:val="000C3EC1"/>
    <w:rsid w:val="000F31DD"/>
    <w:rsid w:val="001014D3"/>
    <w:rsid w:val="00160F2D"/>
    <w:rsid w:val="00193A0C"/>
    <w:rsid w:val="001F09BC"/>
    <w:rsid w:val="0020569B"/>
    <w:rsid w:val="0023496C"/>
    <w:rsid w:val="00242E5D"/>
    <w:rsid w:val="00253386"/>
    <w:rsid w:val="002633CE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69BA"/>
    <w:rsid w:val="00402F69"/>
    <w:rsid w:val="00406E54"/>
    <w:rsid w:val="0041378C"/>
    <w:rsid w:val="004402E7"/>
    <w:rsid w:val="004406FA"/>
    <w:rsid w:val="00452E55"/>
    <w:rsid w:val="004908C5"/>
    <w:rsid w:val="004E77BD"/>
    <w:rsid w:val="00530717"/>
    <w:rsid w:val="005325C5"/>
    <w:rsid w:val="00567D0A"/>
    <w:rsid w:val="00595F76"/>
    <w:rsid w:val="005A0515"/>
    <w:rsid w:val="005A0F85"/>
    <w:rsid w:val="005A308B"/>
    <w:rsid w:val="005B3147"/>
    <w:rsid w:val="005C7890"/>
    <w:rsid w:val="005D534F"/>
    <w:rsid w:val="005D6D58"/>
    <w:rsid w:val="00614291"/>
    <w:rsid w:val="00666066"/>
    <w:rsid w:val="00666460"/>
    <w:rsid w:val="00671576"/>
    <w:rsid w:val="00674B0C"/>
    <w:rsid w:val="006D7DDE"/>
    <w:rsid w:val="006E7E18"/>
    <w:rsid w:val="006F294B"/>
    <w:rsid w:val="007368A5"/>
    <w:rsid w:val="0075221C"/>
    <w:rsid w:val="00760BED"/>
    <w:rsid w:val="007739C1"/>
    <w:rsid w:val="007817F5"/>
    <w:rsid w:val="00794996"/>
    <w:rsid w:val="0081277E"/>
    <w:rsid w:val="00882812"/>
    <w:rsid w:val="008B4098"/>
    <w:rsid w:val="008B7154"/>
    <w:rsid w:val="008C77DC"/>
    <w:rsid w:val="008E23BA"/>
    <w:rsid w:val="008E69AC"/>
    <w:rsid w:val="009209FE"/>
    <w:rsid w:val="00921CBA"/>
    <w:rsid w:val="00940468"/>
    <w:rsid w:val="00973C2C"/>
    <w:rsid w:val="0099603B"/>
    <w:rsid w:val="009B763D"/>
    <w:rsid w:val="009C5D45"/>
    <w:rsid w:val="009D4201"/>
    <w:rsid w:val="009E3BC6"/>
    <w:rsid w:val="009E68F3"/>
    <w:rsid w:val="00A12502"/>
    <w:rsid w:val="00A5271E"/>
    <w:rsid w:val="00A67B22"/>
    <w:rsid w:val="00AC2008"/>
    <w:rsid w:val="00AC214E"/>
    <w:rsid w:val="00AD5EA4"/>
    <w:rsid w:val="00B060E9"/>
    <w:rsid w:val="00B63707"/>
    <w:rsid w:val="00B72366"/>
    <w:rsid w:val="00B92FA8"/>
    <w:rsid w:val="00B936B6"/>
    <w:rsid w:val="00BB49D2"/>
    <w:rsid w:val="00BC2BAE"/>
    <w:rsid w:val="00BC30BE"/>
    <w:rsid w:val="00C3287E"/>
    <w:rsid w:val="00C35000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A72B0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F580F"/>
    <w:rsid w:val="00F16C70"/>
    <w:rsid w:val="00F17837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291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tr-TR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3F7"/>
  </w:style>
  <w:style w:type="paragraph" w:styleId="Balk1">
    <w:name w:val="heading 1"/>
    <w:basedOn w:val="Normal"/>
    <w:link w:val="Balk1Char"/>
    <w:uiPriority w:val="2"/>
    <w:qFormat/>
    <w:rsid w:val="000203F7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Balk2">
    <w:name w:val="heading 2"/>
    <w:basedOn w:val="Normal"/>
    <w:next w:val="Normal"/>
    <w:uiPriority w:val="2"/>
    <w:semiHidden/>
    <w:unhideWhenUsed/>
    <w:qFormat/>
    <w:rsid w:val="000203F7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2"/>
    <w:semiHidden/>
    <w:unhideWhenUsed/>
    <w:qFormat/>
    <w:rsid w:val="000203F7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2"/>
    <w:semiHidden/>
    <w:unhideWhenUsed/>
    <w:qFormat/>
    <w:rsid w:val="000203F7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2"/>
    <w:semiHidden/>
    <w:unhideWhenUsed/>
    <w:qFormat/>
    <w:rsid w:val="000203F7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2"/>
    <w:semiHidden/>
    <w:unhideWhenUsed/>
    <w:qFormat/>
    <w:rsid w:val="000203F7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2"/>
    <w:semiHidden/>
    <w:unhideWhenUsed/>
    <w:qFormat/>
    <w:rsid w:val="000203F7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2"/>
    <w:semiHidden/>
    <w:unhideWhenUsed/>
    <w:qFormat/>
    <w:rsid w:val="000203F7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2"/>
    <w:semiHidden/>
    <w:unhideWhenUsed/>
    <w:qFormat/>
    <w:rsid w:val="000203F7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2"/>
    <w:rsid w:val="000203F7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onMetni">
    <w:name w:val="Balloon Text"/>
    <w:basedOn w:val="Normal"/>
    <w:uiPriority w:val="99"/>
    <w:semiHidden/>
    <w:rsid w:val="000203F7"/>
    <w:rPr>
      <w:rFonts w:cs="Tahoma"/>
      <w:szCs w:val="16"/>
    </w:rPr>
  </w:style>
  <w:style w:type="paragraph" w:styleId="KonuBal">
    <w:name w:val="Title"/>
    <w:basedOn w:val="Normal"/>
    <w:uiPriority w:val="1"/>
    <w:qFormat/>
    <w:rsid w:val="000203F7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YerTutucuMetni">
    <w:name w:val="Placeholder Text"/>
    <w:basedOn w:val="VarsaylanParagrafYazTipi"/>
    <w:uiPriority w:val="99"/>
    <w:semiHidden/>
    <w:rsid w:val="000203F7"/>
    <w:rPr>
      <w:color w:val="808080"/>
    </w:rPr>
  </w:style>
  <w:style w:type="table" w:styleId="TabloKlavuzu">
    <w:name w:val="Table Grid"/>
    <w:basedOn w:val="NormalTablo"/>
    <w:uiPriority w:val="59"/>
    <w:rsid w:val="00020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4"/>
    <w:qFormat/>
    <w:rsid w:val="000203F7"/>
    <w:rPr>
      <w:b/>
      <w:bCs/>
    </w:rPr>
  </w:style>
  <w:style w:type="paragraph" w:customStyle="1" w:styleId="irketad">
    <w:name w:val="Şirket adı"/>
    <w:basedOn w:val="Normal"/>
    <w:uiPriority w:val="3"/>
    <w:qFormat/>
    <w:rsid w:val="000203F7"/>
    <w:rPr>
      <w:b/>
    </w:rPr>
  </w:style>
  <w:style w:type="paragraph" w:styleId="stBilgi">
    <w:name w:val="header"/>
    <w:basedOn w:val="Normal"/>
    <w:link w:val="stBilgiChar"/>
    <w:uiPriority w:val="99"/>
    <w:unhideWhenUsed/>
    <w:rsid w:val="000203F7"/>
    <w:pPr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03F7"/>
  </w:style>
  <w:style w:type="paragraph" w:styleId="AltBilgi">
    <w:name w:val="footer"/>
    <w:basedOn w:val="Normal"/>
    <w:link w:val="AltBilgiChar"/>
    <w:uiPriority w:val="99"/>
    <w:unhideWhenUsed/>
    <w:rsid w:val="000203F7"/>
    <w:pPr>
      <w:spacing w:before="0" w:after="0" w:line="240" w:lineRule="auto"/>
      <w:jc w:val="center"/>
    </w:pPr>
  </w:style>
  <w:style w:type="character" w:customStyle="1" w:styleId="AltBilgiChar">
    <w:name w:val="Alt Bilgi Char"/>
    <w:basedOn w:val="VarsaylanParagrafYazTipi"/>
    <w:link w:val="AltBilgi"/>
    <w:uiPriority w:val="99"/>
    <w:rsid w:val="000203F7"/>
  </w:style>
  <w:style w:type="paragraph" w:styleId="Kaynaka">
    <w:name w:val="Bibliography"/>
    <w:basedOn w:val="Normal"/>
    <w:next w:val="Normal"/>
    <w:uiPriority w:val="37"/>
    <w:semiHidden/>
    <w:unhideWhenUsed/>
    <w:rsid w:val="000203F7"/>
  </w:style>
  <w:style w:type="paragraph" w:styleId="bekMetni">
    <w:name w:val="Block Text"/>
    <w:basedOn w:val="Normal"/>
    <w:uiPriority w:val="99"/>
    <w:semiHidden/>
    <w:unhideWhenUsed/>
    <w:rsid w:val="000203F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203F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203F7"/>
  </w:style>
  <w:style w:type="paragraph" w:styleId="GvdeMetni2">
    <w:name w:val="Body Text 2"/>
    <w:basedOn w:val="Normal"/>
    <w:link w:val="GvdeMetni2Char"/>
    <w:uiPriority w:val="99"/>
    <w:semiHidden/>
    <w:unhideWhenUsed/>
    <w:rsid w:val="000203F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0203F7"/>
  </w:style>
  <w:style w:type="paragraph" w:styleId="GvdeMetni3">
    <w:name w:val="Body Text 3"/>
    <w:basedOn w:val="Normal"/>
    <w:link w:val="GvdeMetni3Char"/>
    <w:uiPriority w:val="99"/>
    <w:semiHidden/>
    <w:unhideWhenUsed/>
    <w:rsid w:val="000203F7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203F7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0203F7"/>
    <w:pPr>
      <w:spacing w:after="6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0203F7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203F7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203F7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0203F7"/>
    <w:pPr>
      <w:spacing w:after="6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0203F7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0203F7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0203F7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0203F7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0203F7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0203F7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203F7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0203F7"/>
    <w:pPr>
      <w:spacing w:before="0" w:after="0"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0203F7"/>
  </w:style>
  <w:style w:type="table" w:styleId="RenkliKlavuz">
    <w:name w:val="Colorful Grid"/>
    <w:basedOn w:val="NormalTablo"/>
    <w:uiPriority w:val="73"/>
    <w:semiHidden/>
    <w:unhideWhenUsed/>
    <w:rsid w:val="000203F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0203F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0203F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0203F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0203F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0203F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0203F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0203F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0203F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0203F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0203F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0203F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0203F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0203F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0203F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0203F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0203F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0203F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0203F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0203F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0203F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0203F7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203F7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203F7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203F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203F7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0203F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0203F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0203F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0203F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0203F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0203F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0203F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203F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203F7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0203F7"/>
    <w:pPr>
      <w:spacing w:before="0"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0203F7"/>
  </w:style>
  <w:style w:type="character" w:styleId="Vurgu">
    <w:name w:val="Emphasis"/>
    <w:basedOn w:val="VarsaylanParagrafYazTipi"/>
    <w:uiPriority w:val="20"/>
    <w:semiHidden/>
    <w:unhideWhenUsed/>
    <w:qFormat/>
    <w:rsid w:val="000203F7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0203F7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203F7"/>
    <w:pPr>
      <w:spacing w:before="0" w:after="0" w:line="240" w:lineRule="auto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203F7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0203F7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0203F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0203F7"/>
    <w:rPr>
      <w:color w:val="80008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0203F7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203F7"/>
    <w:pPr>
      <w:spacing w:before="0"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203F7"/>
    <w:rPr>
      <w:szCs w:val="20"/>
    </w:rPr>
  </w:style>
  <w:style w:type="table" w:styleId="KlavuzTablo1Ak">
    <w:name w:val="Grid Table 1 Light"/>
    <w:basedOn w:val="NormalTablo"/>
    <w:uiPriority w:val="46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0203F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0203F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0203F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0203F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0203F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0203F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0203F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3">
    <w:name w:val="Grid Table 3"/>
    <w:basedOn w:val="NormalTablo"/>
    <w:uiPriority w:val="48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0203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0203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0203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0203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0203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0203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0203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0203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0203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0203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0203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0203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0203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0203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2"/>
    <w:semiHidden/>
    <w:rsid w:val="000203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2"/>
    <w:semiHidden/>
    <w:rsid w:val="000203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2"/>
    <w:semiHidden/>
    <w:rsid w:val="000203F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2"/>
    <w:semiHidden/>
    <w:rsid w:val="000203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2"/>
    <w:semiHidden/>
    <w:rsid w:val="000203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2"/>
    <w:semiHidden/>
    <w:rsid w:val="000203F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2"/>
    <w:semiHidden/>
    <w:rsid w:val="000203F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0203F7"/>
  </w:style>
  <w:style w:type="paragraph" w:styleId="HTMLAdresi">
    <w:name w:val="HTML Address"/>
    <w:basedOn w:val="Normal"/>
    <w:link w:val="HTMLAdresiChar"/>
    <w:uiPriority w:val="99"/>
    <w:semiHidden/>
    <w:unhideWhenUsed/>
    <w:rsid w:val="000203F7"/>
    <w:pPr>
      <w:spacing w:before="0"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0203F7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0203F7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0203F7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0203F7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0203F7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203F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203F7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0203F7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0203F7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0203F7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0203F7"/>
    <w:rPr>
      <w:color w:val="0000FF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0203F7"/>
    <w:pPr>
      <w:spacing w:before="0"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0203F7"/>
    <w:pPr>
      <w:spacing w:before="0"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0203F7"/>
    <w:pPr>
      <w:spacing w:before="0"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0203F7"/>
    <w:pPr>
      <w:spacing w:before="0"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0203F7"/>
    <w:pPr>
      <w:spacing w:before="0"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0203F7"/>
    <w:pPr>
      <w:spacing w:before="0"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0203F7"/>
    <w:pPr>
      <w:spacing w:before="0"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0203F7"/>
    <w:pPr>
      <w:spacing w:before="0"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0203F7"/>
    <w:pPr>
      <w:spacing w:before="0"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0203F7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0203F7"/>
    <w:rPr>
      <w:i/>
      <w:iCs/>
      <w:color w:val="365F9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0203F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0203F7"/>
    <w:rPr>
      <w:i/>
      <w:iCs/>
      <w:color w:val="365F91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0203F7"/>
    <w:rPr>
      <w:b/>
      <w:bCs/>
      <w:caps w:val="0"/>
      <w:smallCaps/>
      <w:color w:val="365F91" w:themeColor="accent1" w:themeShade="BF"/>
      <w:spacing w:val="0"/>
    </w:rPr>
  </w:style>
  <w:style w:type="table" w:styleId="AkKlavuz">
    <w:name w:val="Light Grid"/>
    <w:basedOn w:val="NormalTablo"/>
    <w:uiPriority w:val="62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0203F7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0203F7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0203F7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0203F7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0203F7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0203F7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0203F7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0203F7"/>
  </w:style>
  <w:style w:type="paragraph" w:styleId="Liste">
    <w:name w:val="List"/>
    <w:basedOn w:val="Normal"/>
    <w:uiPriority w:val="99"/>
    <w:semiHidden/>
    <w:unhideWhenUsed/>
    <w:rsid w:val="000203F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0203F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0203F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0203F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0203F7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0203F7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0203F7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0203F7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0203F7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0203F7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0203F7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0203F7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0203F7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0203F7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0203F7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0203F7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0203F7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0203F7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0203F7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0203F7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0203F7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0203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0203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0203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0203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0203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0203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0203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2">
    <w:name w:val="List Table 2"/>
    <w:basedOn w:val="NormalTablo"/>
    <w:uiPriority w:val="47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3">
    <w:name w:val="List Table 3"/>
    <w:basedOn w:val="NormalTablo"/>
    <w:uiPriority w:val="48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0203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0203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0203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0203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0203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0203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0203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0203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0203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0203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0203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0203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0203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0203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0203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0203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0203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0203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0203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0203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0203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0203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0203F7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0203F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0203F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0203F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0203F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0203F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0203F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0203F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0203F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0203F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0203F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0203F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0203F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0203F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0203F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0203F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0203F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0203F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0203F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0203F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0203F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0203F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0203F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0203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0203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99"/>
    <w:semiHidden/>
    <w:unhideWhenUsed/>
    <w:qFormat/>
    <w:rsid w:val="000203F7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203F7"/>
    <w:rPr>
      <w:rFonts w:ascii="Times New Roman" w:hAnsi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0203F7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0203F7"/>
    <w:pPr>
      <w:spacing w:before="0"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0203F7"/>
  </w:style>
  <w:style w:type="character" w:styleId="SayfaNumaras">
    <w:name w:val="page number"/>
    <w:basedOn w:val="VarsaylanParagrafYazTipi"/>
    <w:uiPriority w:val="99"/>
    <w:semiHidden/>
    <w:unhideWhenUsed/>
    <w:rsid w:val="000203F7"/>
  </w:style>
  <w:style w:type="table" w:styleId="DzTablo1">
    <w:name w:val="Plain Table 1"/>
    <w:basedOn w:val="NormalTablo"/>
    <w:uiPriority w:val="41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0203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0203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0203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0203F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0203F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0203F7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0203F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0203F7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0203F7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0203F7"/>
  </w:style>
  <w:style w:type="paragraph" w:styleId="mza">
    <w:name w:val="Signature"/>
    <w:basedOn w:val="Normal"/>
    <w:link w:val="mzaChar"/>
    <w:uiPriority w:val="99"/>
    <w:semiHidden/>
    <w:unhideWhenUsed/>
    <w:rsid w:val="000203F7"/>
    <w:pPr>
      <w:spacing w:before="0" w:after="0"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0203F7"/>
  </w:style>
  <w:style w:type="paragraph" w:styleId="Altyaz">
    <w:name w:val="Subtitle"/>
    <w:basedOn w:val="Normal"/>
    <w:link w:val="AltyazChar"/>
    <w:uiPriority w:val="11"/>
    <w:semiHidden/>
    <w:unhideWhenUsed/>
    <w:qFormat/>
    <w:rsid w:val="000203F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0203F7"/>
    <w:rPr>
      <w:rFonts w:eastAsiaTheme="minorEastAsia" w:cstheme="minorBidi"/>
      <w:color w:val="5A5A5A" w:themeColor="text1" w:themeTint="A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0203F7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0203F7"/>
    <w:rPr>
      <w:caps w:val="0"/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0203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0203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0203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0203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0203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0203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0203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0203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0203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0203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0203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0203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0203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0203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0203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0203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0203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0203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0203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0203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0203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0203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0203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0203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0203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0203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0203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0203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0203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0203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0203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0203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0203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0203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0203F7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0203F7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0203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0203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0203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0203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0203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0203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020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0203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0203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0203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0203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0203F7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0203F7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0203F7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0203F7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0203F7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0203F7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0203F7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0203F7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0203F7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0203F7"/>
    <w:pPr>
      <w:keepNext/>
      <w:keepLines/>
      <w:outlineLvl w:val="9"/>
    </w:pPr>
    <w:rPr>
      <w:rFonts w:eastAsiaTheme="majorEastAsia" w:cstheme="majorBidi"/>
      <w:szCs w:val="32"/>
    </w:rPr>
  </w:style>
  <w:style w:type="numbering" w:styleId="111111">
    <w:name w:val="Outline List 2"/>
    <w:basedOn w:val="ListeYok"/>
    <w:uiPriority w:val="99"/>
    <w:semiHidden/>
    <w:unhideWhenUsed/>
    <w:rsid w:val="000203F7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0203F7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0203F7"/>
    <w:pPr>
      <w:numPr>
        <w:numId w:val="13"/>
      </w:numPr>
    </w:pPr>
  </w:style>
  <w:style w:type="paragraph" w:styleId="Tarih">
    <w:name w:val="Date"/>
    <w:basedOn w:val="Normal"/>
    <w:next w:val="Normal"/>
    <w:link w:val="TarihChar"/>
    <w:uiPriority w:val="99"/>
    <w:semiHidden/>
    <w:unhideWhenUsed/>
    <w:qFormat/>
    <w:rsid w:val="000203F7"/>
  </w:style>
  <w:style w:type="character" w:customStyle="1" w:styleId="TarihChar">
    <w:name w:val="Tarih Char"/>
    <w:basedOn w:val="VarsaylanParagrafYazTipi"/>
    <w:link w:val="Tarih"/>
    <w:uiPriority w:val="99"/>
    <w:semiHidden/>
    <w:rsid w:val="000203F7"/>
  </w:style>
  <w:style w:type="character" w:customStyle="1" w:styleId="Hashtag">
    <w:name w:val="Hashtag"/>
    <w:basedOn w:val="VarsaylanParagrafYazTipi"/>
    <w:uiPriority w:val="99"/>
    <w:semiHidden/>
    <w:unhideWhenUsed/>
    <w:rsid w:val="000203F7"/>
    <w:rPr>
      <w:color w:val="2B579A"/>
      <w:shd w:val="clear" w:color="auto" w:fill="E6E6E6"/>
    </w:rPr>
  </w:style>
  <w:style w:type="character" w:customStyle="1" w:styleId="Mention">
    <w:name w:val="Mention"/>
    <w:basedOn w:val="VarsaylanParagrafYazTipi"/>
    <w:uiPriority w:val="99"/>
    <w:semiHidden/>
    <w:unhideWhenUsed/>
    <w:rsid w:val="000203F7"/>
    <w:rPr>
      <w:color w:val="2B579A"/>
      <w:shd w:val="clear" w:color="auto" w:fill="E6E6E6"/>
    </w:rPr>
  </w:style>
  <w:style w:type="character" w:customStyle="1" w:styleId="SmartHyperlink">
    <w:name w:val="Smart Hyperlink"/>
    <w:basedOn w:val="VarsaylanParagrafYazTipi"/>
    <w:uiPriority w:val="99"/>
    <w:semiHidden/>
    <w:unhideWhenUsed/>
    <w:rsid w:val="000203F7"/>
    <w:rPr>
      <w:u w:val="dotte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203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&#350;ablonlar\Konferans%20g&#252;nd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5A2742505F4BB49859647130A0C2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D10AD0-47B0-4D4B-A36C-B1E858D065DE}"/>
      </w:docPartPr>
      <w:docPartBody>
        <w:p w:rsidR="00F60830" w:rsidRDefault="00C15C37" w:rsidP="00C15C37">
          <w:pPr>
            <w:pStyle w:val="C45A2742505F4BB49859647130A0C227"/>
          </w:pPr>
          <w:r w:rsidRPr="000203F7">
            <w:rPr>
              <w:lang w:bidi="tr-TR"/>
            </w:rPr>
            <w:t>10:00-10:30</w:t>
          </w:r>
        </w:p>
      </w:docPartBody>
    </w:docPart>
    <w:docPart>
      <w:docPartPr>
        <w:name w:val="3648DEAFA9AB477286A1A5B3A8919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33ED3E-C048-44F2-BBD3-C34A8BF0AEDC}"/>
      </w:docPartPr>
      <w:docPartBody>
        <w:p w:rsidR="00F60830" w:rsidRDefault="00C15C37" w:rsidP="00C15C37">
          <w:pPr>
            <w:pStyle w:val="3648DEAFA9AB477286A1A5B3A8919843"/>
          </w:pPr>
          <w:r w:rsidRPr="000203F7">
            <w:rPr>
              <w:lang w:bidi="tr-TR"/>
            </w:rPr>
            <w:t>10:30-12:00</w:t>
          </w:r>
        </w:p>
      </w:docPartBody>
    </w:docPart>
    <w:docPart>
      <w:docPartPr>
        <w:name w:val="AF8897BF3FEF4D9ABAB45436B42970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1F5903-4DC8-408E-BFC4-EA4FED716082}"/>
      </w:docPartPr>
      <w:docPartBody>
        <w:p w:rsidR="00F60830" w:rsidRDefault="00C15C37" w:rsidP="00C15C37">
          <w:pPr>
            <w:pStyle w:val="AF8897BF3FEF4D9ABAB45436B42970E5"/>
          </w:pPr>
          <w:r w:rsidRPr="000203F7">
            <w:rPr>
              <w:lang w:bidi="tr-TR"/>
            </w:rPr>
            <w:t>12:00-13:30</w:t>
          </w:r>
        </w:p>
      </w:docPartBody>
    </w:docPart>
    <w:docPart>
      <w:docPartPr>
        <w:name w:val="B07FE3625BA047FBBEB9A50C2864B0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309B4B-D491-4730-A319-B139443C5A4E}"/>
      </w:docPartPr>
      <w:docPartBody>
        <w:p w:rsidR="00F60830" w:rsidRDefault="00C15C37" w:rsidP="00C15C37">
          <w:pPr>
            <w:pStyle w:val="B07FE3625BA047FBBEB9A50C2864B0BC"/>
          </w:pPr>
          <w:r w:rsidRPr="000203F7">
            <w:rPr>
              <w:lang w:bidi="tr-TR"/>
            </w:rPr>
            <w:t>13:30-15:00</w:t>
          </w:r>
        </w:p>
      </w:docPartBody>
    </w:docPart>
    <w:docPart>
      <w:docPartPr>
        <w:name w:val="E5C7F2EDB5CD4DD183A0CB625AF611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683113-8159-47F4-A9AF-E322D8316238}"/>
      </w:docPartPr>
      <w:docPartBody>
        <w:p w:rsidR="00F60830" w:rsidRDefault="00C15C37" w:rsidP="00C15C37">
          <w:pPr>
            <w:pStyle w:val="E5C7F2EDB5CD4DD183A0CB625AF6118C"/>
          </w:pPr>
          <w:r w:rsidRPr="000203F7">
            <w:rPr>
              <w:lang w:bidi="tr-TR"/>
            </w:rPr>
            <w:t>15:00-15:15</w:t>
          </w:r>
        </w:p>
      </w:docPartBody>
    </w:docPart>
    <w:docPart>
      <w:docPartPr>
        <w:name w:val="46CC2708FE7849C7A3DFABD82F3D5A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07426A-AE40-4799-B3B2-24350A715A86}"/>
      </w:docPartPr>
      <w:docPartBody>
        <w:p w:rsidR="00F60830" w:rsidRDefault="00C15C37" w:rsidP="00C15C37">
          <w:pPr>
            <w:pStyle w:val="46CC2708FE7849C7A3DFABD82F3D5A9A"/>
          </w:pPr>
          <w:r w:rsidRPr="000203F7">
            <w:rPr>
              <w:lang w:bidi="tr-TR"/>
            </w:rPr>
            <w:t>15:15-16:45</w:t>
          </w:r>
        </w:p>
      </w:docPartBody>
    </w:docPart>
    <w:docPart>
      <w:docPartPr>
        <w:name w:val="210E55AD453E4DD59DF9C096EF5DEB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19C1E0-0BDD-4180-A5E9-BE6B871C2D4C}"/>
      </w:docPartPr>
      <w:docPartBody>
        <w:p w:rsidR="00F60830" w:rsidRDefault="00C15C37" w:rsidP="00C15C37">
          <w:pPr>
            <w:pStyle w:val="210E55AD453E4DD59DF9C096EF5DEBFD"/>
          </w:pPr>
          <w:r w:rsidRPr="000203F7">
            <w:rPr>
              <w:lang w:bidi="tr-TR"/>
            </w:rPr>
            <w:t>18:00-20:00</w:t>
          </w:r>
        </w:p>
      </w:docPartBody>
    </w:docPart>
    <w:docPart>
      <w:docPartPr>
        <w:name w:val="B77C2907C4044728963921ADB9D42A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71A665-4269-4495-8732-9D9D66D2754F}"/>
      </w:docPartPr>
      <w:docPartBody>
        <w:p w:rsidR="00F60830" w:rsidRDefault="00C15C37" w:rsidP="00C15C37">
          <w:pPr>
            <w:pStyle w:val="B77C2907C4044728963921ADB9D42ABE"/>
          </w:pPr>
          <w:r w:rsidRPr="000203F7">
            <w:rPr>
              <w:lang w:bidi="tr-TR"/>
            </w:rPr>
            <w:t>10:00-10:30</w:t>
          </w:r>
        </w:p>
      </w:docPartBody>
    </w:docPart>
    <w:docPart>
      <w:docPartPr>
        <w:name w:val="9239BC2852F04214BE06D631332A66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3B9B7D-3B68-4665-9092-DB810FE3CFA2}"/>
      </w:docPartPr>
      <w:docPartBody>
        <w:p w:rsidR="00F60830" w:rsidRDefault="00C15C37" w:rsidP="00C15C37">
          <w:pPr>
            <w:pStyle w:val="9239BC2852F04214BE06D631332A662A"/>
          </w:pPr>
          <w:r w:rsidRPr="000203F7">
            <w:rPr>
              <w:lang w:bidi="tr-TR"/>
            </w:rPr>
            <w:t>10:30-12:00</w:t>
          </w:r>
        </w:p>
      </w:docPartBody>
    </w:docPart>
    <w:docPart>
      <w:docPartPr>
        <w:name w:val="3D1CACA73DDE48D09F5702ACDD9D27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34BF19-F6E6-49B8-ABEF-60BA6306DC7D}"/>
      </w:docPartPr>
      <w:docPartBody>
        <w:p w:rsidR="00F60830" w:rsidRDefault="00C15C37" w:rsidP="00C15C37">
          <w:pPr>
            <w:pStyle w:val="3D1CACA73DDE48D09F5702ACDD9D2711"/>
          </w:pPr>
          <w:r w:rsidRPr="000203F7">
            <w:rPr>
              <w:lang w:bidi="tr-TR"/>
            </w:rPr>
            <w:t>12:00-13:30</w:t>
          </w:r>
        </w:p>
      </w:docPartBody>
    </w:docPart>
    <w:docPart>
      <w:docPartPr>
        <w:name w:val="D3C7EEC5C5174BC59CC69D4CC3648E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635277-B9A5-4361-8CA5-51F36688F6E5}"/>
      </w:docPartPr>
      <w:docPartBody>
        <w:p w:rsidR="00F60830" w:rsidRDefault="00C15C37" w:rsidP="00C15C37">
          <w:pPr>
            <w:pStyle w:val="D3C7EEC5C5174BC59CC69D4CC3648E37"/>
          </w:pPr>
          <w:r w:rsidRPr="000203F7">
            <w:rPr>
              <w:lang w:bidi="tr-TR"/>
            </w:rPr>
            <w:t>13:30-15:00</w:t>
          </w:r>
        </w:p>
      </w:docPartBody>
    </w:docPart>
    <w:docPart>
      <w:docPartPr>
        <w:name w:val="893B806B644D495F8CB6059DD8A50D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13A3CE-5170-4E8A-BDFB-327CA0AC0435}"/>
      </w:docPartPr>
      <w:docPartBody>
        <w:p w:rsidR="00F60830" w:rsidRDefault="00C15C37" w:rsidP="00C15C37">
          <w:pPr>
            <w:pStyle w:val="893B806B644D495F8CB6059DD8A50DFA"/>
          </w:pPr>
          <w:r w:rsidRPr="000203F7">
            <w:rPr>
              <w:lang w:bidi="tr-TR"/>
            </w:rPr>
            <w:t>15:00-16:00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37"/>
    <w:rsid w:val="00005189"/>
    <w:rsid w:val="002A72F2"/>
    <w:rsid w:val="002B59D7"/>
    <w:rsid w:val="00353010"/>
    <w:rsid w:val="00572E46"/>
    <w:rsid w:val="00C15C37"/>
    <w:rsid w:val="00F6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0C68C480A9F4D45A7EA6F1113ACDF7B">
    <w:name w:val="A0C68C480A9F4D45A7EA6F1113ACDF7B"/>
  </w:style>
  <w:style w:type="paragraph" w:customStyle="1" w:styleId="F4EEDFF681FF4DCDA9CBE3C1BBDDB78C">
    <w:name w:val="F4EEDFF681FF4DCDA9CBE3C1BBDDB78C"/>
  </w:style>
  <w:style w:type="paragraph" w:customStyle="1" w:styleId="D5A0B4C39FD04820A0C5A9939DA92B3D">
    <w:name w:val="D5A0B4C39FD04820A0C5A9939DA92B3D"/>
  </w:style>
  <w:style w:type="paragraph" w:customStyle="1" w:styleId="1149A842A3434C259B08EE0B065B7256">
    <w:name w:val="1149A842A3434C259B08EE0B065B7256"/>
  </w:style>
  <w:style w:type="paragraph" w:customStyle="1" w:styleId="D1AD1E5EAF074AFCA6546CACEDA46FBC">
    <w:name w:val="D1AD1E5EAF074AFCA6546CACEDA46FBC"/>
  </w:style>
  <w:style w:type="paragraph" w:customStyle="1" w:styleId="6F379F1E24C34CAF94F7F37AA0E84F1B">
    <w:name w:val="6F379F1E24C34CAF94F7F37AA0E84F1B"/>
  </w:style>
  <w:style w:type="paragraph" w:customStyle="1" w:styleId="D9E85B90B5294DF39BD5C8D3F32D88C9">
    <w:name w:val="D9E85B90B5294DF39BD5C8D3F32D88C9"/>
  </w:style>
  <w:style w:type="paragraph" w:customStyle="1" w:styleId="47034AB9609A47FE8AB2DF228A3CDFA2">
    <w:name w:val="47034AB9609A47FE8AB2DF228A3CDFA2"/>
  </w:style>
  <w:style w:type="paragraph" w:customStyle="1" w:styleId="0FE89C2874704DBE82D6481D60394817">
    <w:name w:val="0FE89C2874704DBE82D6481D60394817"/>
  </w:style>
  <w:style w:type="paragraph" w:customStyle="1" w:styleId="E63ED1BC350E4AB895E17A2FA0648C91">
    <w:name w:val="E63ED1BC350E4AB895E17A2FA0648C91"/>
  </w:style>
  <w:style w:type="character" w:styleId="Gl">
    <w:name w:val="Strong"/>
    <w:basedOn w:val="VarsaylanParagrafYazTipi"/>
    <w:uiPriority w:val="4"/>
    <w:qFormat/>
    <w:rPr>
      <w:b/>
      <w:bCs/>
    </w:rPr>
  </w:style>
  <w:style w:type="paragraph" w:customStyle="1" w:styleId="8A87D42609AC43F499DA378EEBA018B7">
    <w:name w:val="8A87D42609AC43F499DA378EEBA018B7"/>
  </w:style>
  <w:style w:type="paragraph" w:customStyle="1" w:styleId="9DFB751877864618B94A26805D6FFF03">
    <w:name w:val="9DFB751877864618B94A26805D6FFF03"/>
  </w:style>
  <w:style w:type="paragraph" w:customStyle="1" w:styleId="B433CC9F1EFF44E38C13B144559B7642">
    <w:name w:val="B433CC9F1EFF44E38C13B144559B7642"/>
  </w:style>
  <w:style w:type="paragraph" w:customStyle="1" w:styleId="87979F9701524D25989CF4D9E2AF3FFC">
    <w:name w:val="87979F9701524D25989CF4D9E2AF3FFC"/>
  </w:style>
  <w:style w:type="paragraph" w:customStyle="1" w:styleId="9DE11438DD4C4A56B2589669F49BAC0B">
    <w:name w:val="9DE11438DD4C4A56B2589669F49BAC0B"/>
  </w:style>
  <w:style w:type="paragraph" w:customStyle="1" w:styleId="6545B7B701824A7BBFC23A6103D3ABE2">
    <w:name w:val="6545B7B701824A7BBFC23A6103D3ABE2"/>
  </w:style>
  <w:style w:type="paragraph" w:customStyle="1" w:styleId="485BB741221C432BBB53ED795E504F16">
    <w:name w:val="485BB741221C432BBB53ED795E504F16"/>
  </w:style>
  <w:style w:type="paragraph" w:customStyle="1" w:styleId="FE2AB6DCAD9144B089AB95B4F312CD95">
    <w:name w:val="FE2AB6DCAD9144B089AB95B4F312CD95"/>
  </w:style>
  <w:style w:type="paragraph" w:customStyle="1" w:styleId="F45E6C8DCEC148B1857ECC300C49AA16">
    <w:name w:val="F45E6C8DCEC148B1857ECC300C49AA16"/>
  </w:style>
  <w:style w:type="paragraph" w:customStyle="1" w:styleId="CFDEF444DC6A42768294EA9B5AAF8678">
    <w:name w:val="CFDEF444DC6A42768294EA9B5AAF8678"/>
  </w:style>
  <w:style w:type="paragraph" w:customStyle="1" w:styleId="EE68DBF320C441E1B2BC6408B155B44A">
    <w:name w:val="EE68DBF320C441E1B2BC6408B155B44A"/>
  </w:style>
  <w:style w:type="paragraph" w:customStyle="1" w:styleId="8691E33C1C944A6CA5B9F84614946497">
    <w:name w:val="8691E33C1C944A6CA5B9F84614946497"/>
  </w:style>
  <w:style w:type="paragraph" w:customStyle="1" w:styleId="DDD2FAA75B934E29A926191A82B5B771">
    <w:name w:val="DDD2FAA75B934E29A926191A82B5B771"/>
  </w:style>
  <w:style w:type="paragraph" w:customStyle="1" w:styleId="92FB450C12D34A11AA1ADDD4E2256784">
    <w:name w:val="92FB450C12D34A11AA1ADDD4E2256784"/>
  </w:style>
  <w:style w:type="paragraph" w:customStyle="1" w:styleId="7423A7A2DE5B4874B7642E7767CAA1DB">
    <w:name w:val="7423A7A2DE5B4874B7642E7767CAA1DB"/>
  </w:style>
  <w:style w:type="paragraph" w:customStyle="1" w:styleId="CF670625B95F48E09F4E3AC3009AE8F5">
    <w:name w:val="CF670625B95F48E09F4E3AC3009AE8F5"/>
  </w:style>
  <w:style w:type="paragraph" w:customStyle="1" w:styleId="215A0A10416E4F51ABD7E5ECCB153D5E">
    <w:name w:val="215A0A10416E4F51ABD7E5ECCB153D5E"/>
  </w:style>
  <w:style w:type="paragraph" w:customStyle="1" w:styleId="CB502C72C26D4F8489D40ED192BB0A6D">
    <w:name w:val="CB502C72C26D4F8489D40ED192BB0A6D"/>
  </w:style>
  <w:style w:type="paragraph" w:customStyle="1" w:styleId="C96F58771ED9486C94401B5D45FF77DA">
    <w:name w:val="C96F58771ED9486C94401B5D45FF77DA"/>
  </w:style>
  <w:style w:type="paragraph" w:customStyle="1" w:styleId="FD76E889DF584103B42CC5C9C37F65BD">
    <w:name w:val="FD76E889DF584103B42CC5C9C37F65BD"/>
  </w:style>
  <w:style w:type="paragraph" w:customStyle="1" w:styleId="ED6AC813D5FA4EF7BF21742426914E92">
    <w:name w:val="ED6AC813D5FA4EF7BF21742426914E92"/>
  </w:style>
  <w:style w:type="paragraph" w:customStyle="1" w:styleId="02BC4990C7AD4D8AADD685B1A0DB6504">
    <w:name w:val="02BC4990C7AD4D8AADD685B1A0DB6504"/>
  </w:style>
  <w:style w:type="paragraph" w:customStyle="1" w:styleId="E5143F9D0AD64A80B7E257D7C0BDC8D5">
    <w:name w:val="E5143F9D0AD64A80B7E257D7C0BDC8D5"/>
  </w:style>
  <w:style w:type="paragraph" w:customStyle="1" w:styleId="7251BAF5037C494589E4B50DE986D3C1">
    <w:name w:val="7251BAF5037C494589E4B50DE986D3C1"/>
  </w:style>
  <w:style w:type="paragraph" w:customStyle="1" w:styleId="CE1C2A0C502C4802B9A9E0248C358232">
    <w:name w:val="CE1C2A0C502C4802B9A9E0248C358232"/>
  </w:style>
  <w:style w:type="paragraph" w:customStyle="1" w:styleId="D757AA279FA244669281FF645D7624B7">
    <w:name w:val="D757AA279FA244669281FF645D7624B7"/>
  </w:style>
  <w:style w:type="paragraph" w:customStyle="1" w:styleId="FE28C97F642E4DF19D52A47181C7220B">
    <w:name w:val="FE28C97F642E4DF19D52A47181C7220B"/>
  </w:style>
  <w:style w:type="paragraph" w:customStyle="1" w:styleId="60E230A75D5345AA9A5EE177FF6362D8">
    <w:name w:val="60E230A75D5345AA9A5EE177FF6362D8"/>
  </w:style>
  <w:style w:type="paragraph" w:customStyle="1" w:styleId="0FCCD1DC70354AF68F46FA73BA53695C">
    <w:name w:val="0FCCD1DC70354AF68F46FA73BA53695C"/>
  </w:style>
  <w:style w:type="paragraph" w:customStyle="1" w:styleId="BDDA4D5C1FA040AFA87791DBC40BDECD">
    <w:name w:val="BDDA4D5C1FA040AFA87791DBC40BDECD"/>
  </w:style>
  <w:style w:type="paragraph" w:customStyle="1" w:styleId="EF5FBFD45D9446E2A1C6C12AF599188E">
    <w:name w:val="EF5FBFD45D9446E2A1C6C12AF599188E"/>
  </w:style>
  <w:style w:type="paragraph" w:customStyle="1" w:styleId="1D65DB9E7CBB439DB60E5334FA8BE3F3">
    <w:name w:val="1D65DB9E7CBB439DB60E5334FA8BE3F3"/>
  </w:style>
  <w:style w:type="paragraph" w:customStyle="1" w:styleId="E8C941B9ADB04E748D77D51DC2FCED5A">
    <w:name w:val="E8C941B9ADB04E748D77D51DC2FCED5A"/>
  </w:style>
  <w:style w:type="paragraph" w:customStyle="1" w:styleId="A98AFE52BB1646F7B397C1040116335D">
    <w:name w:val="A98AFE52BB1646F7B397C1040116335D"/>
  </w:style>
  <w:style w:type="paragraph" w:customStyle="1" w:styleId="C4A2F34D17ED45908E3430AE67812B43">
    <w:name w:val="C4A2F34D17ED45908E3430AE67812B43"/>
  </w:style>
  <w:style w:type="paragraph" w:customStyle="1" w:styleId="10BA3FC476064B2AB873C141EBF8FD06">
    <w:name w:val="10BA3FC476064B2AB873C141EBF8FD06"/>
  </w:style>
  <w:style w:type="paragraph" w:customStyle="1" w:styleId="E7C38ADC1BB44D0C9769E9D696E2BBC9">
    <w:name w:val="E7C38ADC1BB44D0C9769E9D696E2BBC9"/>
  </w:style>
  <w:style w:type="paragraph" w:customStyle="1" w:styleId="6C8DA5C5FCAB41C08815381DA465E9E2">
    <w:name w:val="6C8DA5C5FCAB41C08815381DA465E9E2"/>
  </w:style>
  <w:style w:type="paragraph" w:customStyle="1" w:styleId="A8E1CF11E9E74B928F8BB2F361B5252D">
    <w:name w:val="A8E1CF11E9E74B928F8BB2F361B5252D"/>
  </w:style>
  <w:style w:type="paragraph" w:customStyle="1" w:styleId="7C7063F26FC94172AAF35563958C3818">
    <w:name w:val="7C7063F26FC94172AAF35563958C3818"/>
  </w:style>
  <w:style w:type="paragraph" w:customStyle="1" w:styleId="D252C3DAE3D14F63A1A897D9062E110B">
    <w:name w:val="D252C3DAE3D14F63A1A897D9062E110B"/>
  </w:style>
  <w:style w:type="paragraph" w:customStyle="1" w:styleId="ECF8529B710047E783C2115188C30F61">
    <w:name w:val="ECF8529B710047E783C2115188C30F61"/>
  </w:style>
  <w:style w:type="paragraph" w:customStyle="1" w:styleId="9FB4C4964FC84950982F74F9D314D809">
    <w:name w:val="9FB4C4964FC84950982F74F9D314D809"/>
  </w:style>
  <w:style w:type="paragraph" w:customStyle="1" w:styleId="7758D5B1E8B74065AB6BF27DEC2EAECA">
    <w:name w:val="7758D5B1E8B74065AB6BF27DEC2EAECA"/>
  </w:style>
  <w:style w:type="paragraph" w:customStyle="1" w:styleId="C995B0972FE14BD59716360B3AF95BD6">
    <w:name w:val="C995B0972FE14BD59716360B3AF95BD6"/>
    <w:rsid w:val="00C15C37"/>
  </w:style>
  <w:style w:type="paragraph" w:customStyle="1" w:styleId="4492237DE6FB4BF5A9CEE59307B19245">
    <w:name w:val="4492237DE6FB4BF5A9CEE59307B19245"/>
    <w:rsid w:val="00C15C37"/>
  </w:style>
  <w:style w:type="paragraph" w:customStyle="1" w:styleId="2987F1F7781F492C992BA598E8539692">
    <w:name w:val="2987F1F7781F492C992BA598E8539692"/>
    <w:rsid w:val="00C15C37"/>
  </w:style>
  <w:style w:type="paragraph" w:customStyle="1" w:styleId="96856048629A4DF98210894F84E0AABF">
    <w:name w:val="96856048629A4DF98210894F84E0AABF"/>
    <w:rsid w:val="00C15C37"/>
  </w:style>
  <w:style w:type="paragraph" w:customStyle="1" w:styleId="0DC9B53C1A3B4DF9BB8C8E677E36BD3D">
    <w:name w:val="0DC9B53C1A3B4DF9BB8C8E677E36BD3D"/>
    <w:rsid w:val="00C15C37"/>
  </w:style>
  <w:style w:type="paragraph" w:customStyle="1" w:styleId="16D511CAB2D54C34900416E10CB10C5E">
    <w:name w:val="16D511CAB2D54C34900416E10CB10C5E"/>
    <w:rsid w:val="00C15C37"/>
  </w:style>
  <w:style w:type="paragraph" w:customStyle="1" w:styleId="18E0B006B2A4479C9A3E8C2C219A3D98">
    <w:name w:val="18E0B006B2A4479C9A3E8C2C219A3D98"/>
    <w:rsid w:val="00C15C37"/>
  </w:style>
  <w:style w:type="paragraph" w:customStyle="1" w:styleId="2F5B4B450D0A44079785481010E1FE69">
    <w:name w:val="2F5B4B450D0A44079785481010E1FE69"/>
    <w:rsid w:val="00C15C37"/>
  </w:style>
  <w:style w:type="paragraph" w:customStyle="1" w:styleId="A2A26719FC484B23B4BE75F9C0FB11FA">
    <w:name w:val="A2A26719FC484B23B4BE75F9C0FB11FA"/>
    <w:rsid w:val="00C15C37"/>
  </w:style>
  <w:style w:type="paragraph" w:customStyle="1" w:styleId="6A412EFAA328436BAFE68EBECD41EFAE">
    <w:name w:val="6A412EFAA328436BAFE68EBECD41EFAE"/>
    <w:rsid w:val="00C15C37"/>
  </w:style>
  <w:style w:type="paragraph" w:customStyle="1" w:styleId="1E4BEDE3B02C417C90E24D58F9B36266">
    <w:name w:val="1E4BEDE3B02C417C90E24D58F9B36266"/>
    <w:rsid w:val="00C15C37"/>
  </w:style>
  <w:style w:type="paragraph" w:customStyle="1" w:styleId="224A153D83834D3DACA8F7E08DB48D4D">
    <w:name w:val="224A153D83834D3DACA8F7E08DB48D4D"/>
    <w:rsid w:val="00C15C37"/>
  </w:style>
  <w:style w:type="paragraph" w:customStyle="1" w:styleId="249E9528DCE54FF1A32D2591552E0D30">
    <w:name w:val="249E9528DCE54FF1A32D2591552E0D30"/>
    <w:rsid w:val="00C15C37"/>
  </w:style>
  <w:style w:type="paragraph" w:customStyle="1" w:styleId="8BA8C08A5895486D9519B6AFF5770DD8">
    <w:name w:val="8BA8C08A5895486D9519B6AFF5770DD8"/>
    <w:rsid w:val="00C15C37"/>
  </w:style>
  <w:style w:type="paragraph" w:customStyle="1" w:styleId="A7F721CC41A84C9993C7AFBBAD293065">
    <w:name w:val="A7F721CC41A84C9993C7AFBBAD293065"/>
    <w:rsid w:val="00C15C37"/>
  </w:style>
  <w:style w:type="paragraph" w:customStyle="1" w:styleId="FDAB3597BC5B4FF699C91D03D9394808">
    <w:name w:val="FDAB3597BC5B4FF699C91D03D9394808"/>
    <w:rsid w:val="00C15C37"/>
  </w:style>
  <w:style w:type="paragraph" w:customStyle="1" w:styleId="1F3E3AEA52D74EBF951EEF0AC18BD92A">
    <w:name w:val="1F3E3AEA52D74EBF951EEF0AC18BD92A"/>
    <w:rsid w:val="00C15C37"/>
  </w:style>
  <w:style w:type="paragraph" w:customStyle="1" w:styleId="ED5029C1C450422FAF299B9DA4759EF6">
    <w:name w:val="ED5029C1C450422FAF299B9DA4759EF6"/>
    <w:rsid w:val="00C15C37"/>
  </w:style>
  <w:style w:type="paragraph" w:customStyle="1" w:styleId="7D570365FD0A4AEB8FEA060F5B5536DD">
    <w:name w:val="7D570365FD0A4AEB8FEA060F5B5536DD"/>
    <w:rsid w:val="00C15C37"/>
  </w:style>
  <w:style w:type="paragraph" w:customStyle="1" w:styleId="58439604D28547B493A42794E7BDA578">
    <w:name w:val="58439604D28547B493A42794E7BDA578"/>
    <w:rsid w:val="00C15C37"/>
  </w:style>
  <w:style w:type="paragraph" w:customStyle="1" w:styleId="BBB79005FCDE4D13859870B2B8997598">
    <w:name w:val="BBB79005FCDE4D13859870B2B8997598"/>
    <w:rsid w:val="00C15C37"/>
  </w:style>
  <w:style w:type="paragraph" w:customStyle="1" w:styleId="F18532DFCB604AAAB0824CAC7A64948B">
    <w:name w:val="F18532DFCB604AAAB0824CAC7A64948B"/>
    <w:rsid w:val="00C15C37"/>
  </w:style>
  <w:style w:type="paragraph" w:customStyle="1" w:styleId="29DBCA9F062F423C88AEE59B5AC2A647">
    <w:name w:val="29DBCA9F062F423C88AEE59B5AC2A647"/>
    <w:rsid w:val="00C15C37"/>
  </w:style>
  <w:style w:type="paragraph" w:customStyle="1" w:styleId="6947309C48E74949A035048E715C2B35">
    <w:name w:val="6947309C48E74949A035048E715C2B35"/>
    <w:rsid w:val="00C15C37"/>
  </w:style>
  <w:style w:type="paragraph" w:customStyle="1" w:styleId="C45A2742505F4BB49859647130A0C227">
    <w:name w:val="C45A2742505F4BB49859647130A0C227"/>
    <w:rsid w:val="00C15C37"/>
  </w:style>
  <w:style w:type="paragraph" w:customStyle="1" w:styleId="3648DEAFA9AB477286A1A5B3A8919843">
    <w:name w:val="3648DEAFA9AB477286A1A5B3A8919843"/>
    <w:rsid w:val="00C15C37"/>
  </w:style>
  <w:style w:type="paragraph" w:customStyle="1" w:styleId="AF8897BF3FEF4D9ABAB45436B42970E5">
    <w:name w:val="AF8897BF3FEF4D9ABAB45436B42970E5"/>
    <w:rsid w:val="00C15C37"/>
  </w:style>
  <w:style w:type="paragraph" w:customStyle="1" w:styleId="B07FE3625BA047FBBEB9A50C2864B0BC">
    <w:name w:val="B07FE3625BA047FBBEB9A50C2864B0BC"/>
    <w:rsid w:val="00C15C37"/>
  </w:style>
  <w:style w:type="paragraph" w:customStyle="1" w:styleId="E5C7F2EDB5CD4DD183A0CB625AF6118C">
    <w:name w:val="E5C7F2EDB5CD4DD183A0CB625AF6118C"/>
    <w:rsid w:val="00C15C37"/>
  </w:style>
  <w:style w:type="paragraph" w:customStyle="1" w:styleId="46CC2708FE7849C7A3DFABD82F3D5A9A">
    <w:name w:val="46CC2708FE7849C7A3DFABD82F3D5A9A"/>
    <w:rsid w:val="00C15C37"/>
  </w:style>
  <w:style w:type="paragraph" w:customStyle="1" w:styleId="210E55AD453E4DD59DF9C096EF5DEBFD">
    <w:name w:val="210E55AD453E4DD59DF9C096EF5DEBFD"/>
    <w:rsid w:val="00C15C37"/>
  </w:style>
  <w:style w:type="paragraph" w:customStyle="1" w:styleId="2B2EB943018B4F2F9A940A0E930F8E9B">
    <w:name w:val="2B2EB943018B4F2F9A940A0E930F8E9B"/>
    <w:rsid w:val="00C15C37"/>
  </w:style>
  <w:style w:type="paragraph" w:customStyle="1" w:styleId="F64FB5C754D84644AFEB985A7CC8EBF2">
    <w:name w:val="F64FB5C754D84644AFEB985A7CC8EBF2"/>
    <w:rsid w:val="00C15C37"/>
  </w:style>
  <w:style w:type="paragraph" w:customStyle="1" w:styleId="2ED213CD903F4AD7B72C6EF22EFB4588">
    <w:name w:val="2ED213CD903F4AD7B72C6EF22EFB4588"/>
    <w:rsid w:val="00C15C37"/>
  </w:style>
  <w:style w:type="paragraph" w:customStyle="1" w:styleId="744D29B021484FC1892545483E307385">
    <w:name w:val="744D29B021484FC1892545483E307385"/>
    <w:rsid w:val="00C15C37"/>
  </w:style>
  <w:style w:type="paragraph" w:customStyle="1" w:styleId="2C3EA40005D6490EA8124077B68E9894">
    <w:name w:val="2C3EA40005D6490EA8124077B68E9894"/>
    <w:rsid w:val="00C15C37"/>
  </w:style>
  <w:style w:type="paragraph" w:customStyle="1" w:styleId="B77C2907C4044728963921ADB9D42ABE">
    <w:name w:val="B77C2907C4044728963921ADB9D42ABE"/>
    <w:rsid w:val="00C15C37"/>
  </w:style>
  <w:style w:type="paragraph" w:customStyle="1" w:styleId="9239BC2852F04214BE06D631332A662A">
    <w:name w:val="9239BC2852F04214BE06D631332A662A"/>
    <w:rsid w:val="00C15C37"/>
  </w:style>
  <w:style w:type="paragraph" w:customStyle="1" w:styleId="3D1CACA73DDE48D09F5702ACDD9D2711">
    <w:name w:val="3D1CACA73DDE48D09F5702ACDD9D2711"/>
    <w:rsid w:val="00C15C37"/>
  </w:style>
  <w:style w:type="paragraph" w:customStyle="1" w:styleId="D3C7EEC5C5174BC59CC69D4CC3648E37">
    <w:name w:val="D3C7EEC5C5174BC59CC69D4CC3648E37"/>
    <w:rsid w:val="00C15C37"/>
  </w:style>
  <w:style w:type="paragraph" w:customStyle="1" w:styleId="893B806B644D495F8CB6059DD8A50DFA">
    <w:name w:val="893B806B644D495F8CB6059DD8A50DFA"/>
    <w:rsid w:val="00C15C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Konferans gündemi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2020-06-10T12:58:00Z</dcterms:created>
  <dcterms:modified xsi:type="dcterms:W3CDTF">2021-01-13T10:50:00Z</dcterms:modified>
</cp:coreProperties>
</file>